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D4" w:rsidRDefault="002014D4">
      <w:pPr>
        <w:pStyle w:val="Titre"/>
        <w:pBdr>
          <w:bottom w:val="thinThickSmallGap" w:sz="24" w:space="1" w:color="auto"/>
        </w:pBdr>
        <w:rPr>
          <w:b/>
          <w:bCs/>
        </w:rPr>
      </w:pPr>
      <w:r>
        <w:rPr>
          <w:b/>
          <w:bCs/>
        </w:rPr>
        <w:t>FORMULAIRE D’INSCRIPTION (#1)</w:t>
      </w:r>
    </w:p>
    <w:p w:rsidR="002014D4" w:rsidRDefault="002014D4">
      <w:pPr>
        <w:jc w:val="center"/>
        <w:rPr>
          <w:rFonts w:ascii="Arial" w:hAnsi="Arial" w:cs="Arial"/>
          <w:sz w:val="28"/>
          <w:szCs w:val="28"/>
        </w:rPr>
      </w:pPr>
    </w:p>
    <w:p w:rsidR="00494ACE" w:rsidRDefault="00494ACE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494ACE" w:rsidRPr="00494ACE" w:rsidTr="00494ACE">
        <w:trPr>
          <w:trHeight w:val="56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87057735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494ACE" w:rsidRPr="00494ACE" w:rsidRDefault="002E21B6" w:rsidP="002E21B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  <w:tc>
          <w:tcPr>
            <w:tcW w:w="567" w:type="dxa"/>
          </w:tcPr>
          <w:p w:rsidR="00494ACE" w:rsidRPr="00494ACE" w:rsidRDefault="00494ACE" w:rsidP="00494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92628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494ACE" w:rsidRPr="00494ACE" w:rsidRDefault="002E21B6" w:rsidP="002E21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94ACE" w:rsidRPr="00494ACE" w:rsidTr="005919F7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t>Nom de l’élève (lettres moulées)</w:t>
            </w:r>
          </w:p>
        </w:tc>
        <w:tc>
          <w:tcPr>
            <w:tcW w:w="567" w:type="dxa"/>
            <w:vAlign w:val="center"/>
          </w:tcPr>
          <w:p w:rsidR="00494ACE" w:rsidRDefault="00494ACE" w:rsidP="005919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t>Date de naissance (AA/MM/JJ)</w:t>
            </w:r>
          </w:p>
        </w:tc>
      </w:tr>
      <w:tr w:rsidR="00494ACE" w:rsidRPr="00494ACE" w:rsidTr="00494ACE">
        <w:trPr>
          <w:trHeight w:val="56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81887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494ACE" w:rsidRPr="00494ACE" w:rsidRDefault="005919F7" w:rsidP="002E21B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67" w:type="dxa"/>
          </w:tcPr>
          <w:p w:rsidR="00494ACE" w:rsidRPr="00494ACE" w:rsidRDefault="00494ACE" w:rsidP="00494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91859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494ACE" w:rsidRPr="00494ACE" w:rsidRDefault="002E21B6" w:rsidP="002E21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94ACE" w:rsidRPr="00494ACE" w:rsidTr="005919F7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t>Adresse de l’élève</w:t>
            </w:r>
          </w:p>
        </w:tc>
        <w:tc>
          <w:tcPr>
            <w:tcW w:w="567" w:type="dxa"/>
            <w:vAlign w:val="center"/>
          </w:tcPr>
          <w:p w:rsidR="00494ACE" w:rsidRPr="00494ACE" w:rsidRDefault="00494ACE" w:rsidP="005919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t>Ville</w:t>
            </w:r>
          </w:p>
        </w:tc>
      </w:tr>
      <w:tr w:rsidR="00494ACE" w:rsidRPr="00494ACE" w:rsidTr="00494ACE">
        <w:trPr>
          <w:trHeight w:val="56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462902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494ACE" w:rsidRPr="00494ACE" w:rsidRDefault="002E21B6" w:rsidP="002E21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67" w:type="dxa"/>
          </w:tcPr>
          <w:p w:rsidR="00494ACE" w:rsidRPr="00494ACE" w:rsidRDefault="00494ACE" w:rsidP="00494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bottom"/>
          </w:tcPr>
          <w:p w:rsidR="00494ACE" w:rsidRPr="00494ACE" w:rsidRDefault="00494ACE" w:rsidP="00494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ACE" w:rsidRPr="00494ACE" w:rsidTr="005919F7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t>Discipline</w:t>
            </w:r>
            <w:r w:rsidR="002E21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sportive</w:t>
            </w:r>
          </w:p>
        </w:tc>
        <w:tc>
          <w:tcPr>
            <w:tcW w:w="567" w:type="dxa"/>
            <w:vAlign w:val="center"/>
          </w:tcPr>
          <w:p w:rsidR="00494ACE" w:rsidRPr="00494ACE" w:rsidRDefault="00494ACE" w:rsidP="005919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94ACE" w:rsidRPr="00494ACE" w:rsidRDefault="00494ACE" w:rsidP="005919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ACE" w:rsidRPr="00494ACE" w:rsidTr="00494ACE">
        <w:trPr>
          <w:trHeight w:val="56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99010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494ACE" w:rsidRPr="00494ACE" w:rsidRDefault="002E21B6" w:rsidP="00494AC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67" w:type="dxa"/>
          </w:tcPr>
          <w:p w:rsidR="00494ACE" w:rsidRPr="00494ACE" w:rsidRDefault="00494ACE" w:rsidP="00494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34475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494ACE" w:rsidRPr="00494ACE" w:rsidRDefault="002E21B6" w:rsidP="00494AC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94ACE" w:rsidRPr="00494ACE" w:rsidTr="005919F7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t>École fréquentée en 2020-2021</w:t>
            </w:r>
          </w:p>
        </w:tc>
        <w:tc>
          <w:tcPr>
            <w:tcW w:w="567" w:type="dxa"/>
            <w:vAlign w:val="center"/>
          </w:tcPr>
          <w:p w:rsidR="00494ACE" w:rsidRDefault="00494ACE" w:rsidP="005919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t>Niveau scolaire en 2021-2022</w:t>
            </w:r>
          </w:p>
        </w:tc>
      </w:tr>
      <w:tr w:rsidR="00494ACE" w:rsidRPr="00494ACE" w:rsidTr="00494ACE">
        <w:trPr>
          <w:trHeight w:val="56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3393856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494ACE" w:rsidRDefault="001E5630" w:rsidP="001E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67" w:type="dxa"/>
          </w:tcPr>
          <w:p w:rsidR="00494ACE" w:rsidRDefault="00494ACE" w:rsidP="00494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bottom"/>
          </w:tcPr>
          <w:p w:rsidR="00494ACE" w:rsidRDefault="00494ACE" w:rsidP="00494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ACE" w:rsidRPr="00494ACE" w:rsidTr="005919F7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Nom de l’autorité parentale</w:t>
            </w:r>
          </w:p>
        </w:tc>
        <w:tc>
          <w:tcPr>
            <w:tcW w:w="567" w:type="dxa"/>
            <w:vAlign w:val="center"/>
          </w:tcPr>
          <w:p w:rsidR="00494ACE" w:rsidRDefault="00494ACE" w:rsidP="005919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94ACE" w:rsidRDefault="00494ACE" w:rsidP="005919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4ACE" w:rsidRPr="00494ACE" w:rsidTr="005919F7">
        <w:trPr>
          <w:trHeight w:val="56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025638473"/>
            <w:placeholder>
              <w:docPart w:val="DefaultPlaceholder_-1854013440"/>
            </w:placeholder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2126522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494ACE" w:rsidRDefault="005919F7" w:rsidP="00494ACE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BC2A32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  <w:tc>
          <w:tcPr>
            <w:tcW w:w="567" w:type="dxa"/>
          </w:tcPr>
          <w:p w:rsidR="00494ACE" w:rsidRDefault="00494ACE" w:rsidP="00494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48911888"/>
            <w:placeholder>
              <w:docPart w:val="DefaultPlaceholder_-1854013440"/>
            </w:placeholder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44982442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494ACE" w:rsidRDefault="005919F7" w:rsidP="00494ACE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BC2A32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494ACE" w:rsidRPr="00494ACE" w:rsidTr="005919F7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t>Nom du père</w:t>
            </w:r>
          </w:p>
        </w:tc>
        <w:tc>
          <w:tcPr>
            <w:tcW w:w="567" w:type="dxa"/>
            <w:vAlign w:val="center"/>
          </w:tcPr>
          <w:p w:rsidR="00494ACE" w:rsidRDefault="00494ACE" w:rsidP="005919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t>Nom de la mère</w:t>
            </w:r>
          </w:p>
        </w:tc>
      </w:tr>
      <w:tr w:rsidR="005919F7" w:rsidRPr="00494ACE" w:rsidTr="005919F7">
        <w:trPr>
          <w:trHeight w:val="567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74555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5919F7" w:rsidRPr="002E21B6" w:rsidRDefault="001E5630" w:rsidP="001E5630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67" w:type="dxa"/>
          </w:tcPr>
          <w:p w:rsidR="005919F7" w:rsidRDefault="005919F7" w:rsidP="00494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72166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5919F7" w:rsidRPr="002E21B6" w:rsidRDefault="005919F7" w:rsidP="00494A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919F7" w:rsidRPr="00494ACE" w:rsidTr="005919F7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5919F7" w:rsidRPr="002E21B6" w:rsidRDefault="005919F7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# de téléphone résidence (s’il y a lieu)</w:t>
            </w:r>
          </w:p>
        </w:tc>
        <w:tc>
          <w:tcPr>
            <w:tcW w:w="567" w:type="dxa"/>
            <w:vAlign w:val="center"/>
          </w:tcPr>
          <w:p w:rsidR="005919F7" w:rsidRDefault="005919F7" w:rsidP="005919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5919F7" w:rsidRPr="002E21B6" w:rsidRDefault="005919F7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# de téléphone résidence (s’il y a lieu)</w:t>
            </w:r>
          </w:p>
        </w:tc>
      </w:tr>
      <w:tr w:rsidR="00494ACE" w:rsidRPr="00494ACE" w:rsidTr="00494ACE">
        <w:trPr>
          <w:trHeight w:val="56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8556922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494ACE" w:rsidRDefault="00CD2E11" w:rsidP="00CD2E1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67" w:type="dxa"/>
          </w:tcPr>
          <w:p w:rsidR="00494ACE" w:rsidRDefault="00494ACE" w:rsidP="00494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75068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494ACE" w:rsidRDefault="002E21B6" w:rsidP="00494AC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94ACE" w:rsidRPr="00494ACE" w:rsidTr="005919F7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t># de téléphone cellulaire</w:t>
            </w:r>
          </w:p>
        </w:tc>
        <w:tc>
          <w:tcPr>
            <w:tcW w:w="567" w:type="dxa"/>
            <w:vAlign w:val="center"/>
          </w:tcPr>
          <w:p w:rsidR="00494ACE" w:rsidRDefault="00494ACE" w:rsidP="005919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t># de téléphone cellulaire</w:t>
            </w:r>
          </w:p>
        </w:tc>
      </w:tr>
      <w:tr w:rsidR="00494ACE" w:rsidRPr="00494ACE" w:rsidTr="00494ACE">
        <w:trPr>
          <w:trHeight w:val="56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514961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494ACE" w:rsidRDefault="002E21B6" w:rsidP="00494AC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67" w:type="dxa"/>
          </w:tcPr>
          <w:p w:rsidR="00494ACE" w:rsidRDefault="00494ACE" w:rsidP="00494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5254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494ACE" w:rsidRDefault="002E21B6" w:rsidP="00494AC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2A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94ACE" w:rsidRPr="00494ACE" w:rsidTr="005919F7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t>Courriel</w:t>
            </w:r>
          </w:p>
        </w:tc>
        <w:tc>
          <w:tcPr>
            <w:tcW w:w="567" w:type="dxa"/>
            <w:vAlign w:val="center"/>
          </w:tcPr>
          <w:p w:rsidR="00494ACE" w:rsidRDefault="00494ACE" w:rsidP="005919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94ACE" w:rsidRPr="002E21B6" w:rsidRDefault="00494ACE" w:rsidP="005919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B6">
              <w:rPr>
                <w:rFonts w:asciiTheme="minorHAnsi" w:hAnsiTheme="minorHAnsi" w:cstheme="minorHAnsi"/>
                <w:b/>
                <w:sz w:val="22"/>
                <w:szCs w:val="22"/>
              </w:rPr>
              <w:t>Courriel</w:t>
            </w:r>
          </w:p>
        </w:tc>
      </w:tr>
    </w:tbl>
    <w:p w:rsidR="00494ACE" w:rsidRDefault="00494ACE">
      <w:pPr>
        <w:jc w:val="center"/>
        <w:rPr>
          <w:rFonts w:ascii="Arial" w:hAnsi="Arial" w:cs="Arial"/>
          <w:sz w:val="28"/>
          <w:szCs w:val="28"/>
        </w:rPr>
      </w:pPr>
    </w:p>
    <w:sectPr w:rsidR="00494ACE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7B" w:rsidRDefault="00434F7B">
      <w:r>
        <w:separator/>
      </w:r>
    </w:p>
  </w:endnote>
  <w:endnote w:type="continuationSeparator" w:id="0">
    <w:p w:rsidR="00434F7B" w:rsidRDefault="0043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D4" w:rsidRPr="00CD2E11" w:rsidRDefault="00CD2E11">
    <w:pPr>
      <w:pStyle w:val="Pieddepage"/>
      <w:tabs>
        <w:tab w:val="clear" w:pos="8640"/>
        <w:tab w:val="left" w:pos="6946"/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13970</wp:posOffset>
          </wp:positionV>
          <wp:extent cx="1123950" cy="7080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éc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4D4" w:rsidRPr="00CD2E11">
      <w:rPr>
        <w:rFonts w:asciiTheme="minorHAnsi" w:hAnsiTheme="minorHAnsi" w:cstheme="minorHAnsi"/>
        <w:sz w:val="20"/>
        <w:szCs w:val="20"/>
      </w:rPr>
      <w:t xml:space="preserve">École </w:t>
    </w:r>
    <w:r w:rsidR="00043219" w:rsidRPr="00CD2E11">
      <w:rPr>
        <w:rFonts w:asciiTheme="minorHAnsi" w:hAnsiTheme="minorHAnsi" w:cstheme="minorHAnsi"/>
        <w:sz w:val="20"/>
        <w:szCs w:val="20"/>
      </w:rPr>
      <w:t>la Tourterelle</w:t>
    </w:r>
    <w:r w:rsidR="002014D4" w:rsidRPr="00CD2E11">
      <w:rPr>
        <w:rFonts w:asciiTheme="minorHAnsi" w:hAnsiTheme="minorHAnsi" w:cstheme="minorHAnsi"/>
        <w:sz w:val="20"/>
        <w:szCs w:val="20"/>
      </w:rPr>
      <w:tab/>
    </w:r>
    <w:r w:rsidR="002014D4" w:rsidRPr="00CD2E11">
      <w:rPr>
        <w:rFonts w:asciiTheme="minorHAnsi" w:hAnsiTheme="minorHAnsi" w:cstheme="minorHAnsi"/>
        <w:sz w:val="20"/>
        <w:szCs w:val="20"/>
      </w:rPr>
      <w:tab/>
    </w:r>
  </w:p>
  <w:p w:rsidR="002014D4" w:rsidRPr="00CD2E11" w:rsidRDefault="002014D4">
    <w:pPr>
      <w:pStyle w:val="Pieddepage"/>
      <w:tabs>
        <w:tab w:val="clear" w:pos="8640"/>
        <w:tab w:val="left" w:pos="6946"/>
        <w:tab w:val="right" w:pos="9360"/>
      </w:tabs>
      <w:rPr>
        <w:rFonts w:asciiTheme="minorHAnsi" w:hAnsiTheme="minorHAnsi" w:cstheme="minorHAnsi"/>
        <w:sz w:val="20"/>
        <w:szCs w:val="20"/>
      </w:rPr>
    </w:pPr>
    <w:r w:rsidRPr="00CD2E11">
      <w:rPr>
        <w:rFonts w:asciiTheme="minorHAnsi" w:hAnsiTheme="minorHAnsi" w:cstheme="minorHAnsi"/>
        <w:sz w:val="20"/>
        <w:szCs w:val="20"/>
      </w:rPr>
      <w:t>1</w:t>
    </w:r>
    <w:r w:rsidR="00043219" w:rsidRPr="00CD2E11">
      <w:rPr>
        <w:rFonts w:asciiTheme="minorHAnsi" w:hAnsiTheme="minorHAnsi" w:cstheme="minorHAnsi"/>
        <w:sz w:val="20"/>
        <w:szCs w:val="20"/>
      </w:rPr>
      <w:t>75, rue Philippe-Goulet</w:t>
    </w:r>
    <w:r w:rsidRPr="00CD2E11">
      <w:rPr>
        <w:rFonts w:asciiTheme="minorHAnsi" w:hAnsiTheme="minorHAnsi" w:cstheme="minorHAnsi"/>
        <w:sz w:val="20"/>
        <w:szCs w:val="20"/>
      </w:rPr>
      <w:tab/>
    </w:r>
    <w:r w:rsidRPr="00CD2E11">
      <w:rPr>
        <w:rFonts w:asciiTheme="minorHAnsi" w:hAnsiTheme="minorHAnsi" w:cstheme="minorHAnsi"/>
        <w:sz w:val="20"/>
        <w:szCs w:val="20"/>
      </w:rPr>
      <w:tab/>
    </w:r>
    <w:r w:rsidRPr="00CD2E11">
      <w:rPr>
        <w:rFonts w:asciiTheme="minorHAnsi" w:hAnsiTheme="minorHAnsi" w:cstheme="minorHAnsi"/>
        <w:sz w:val="20"/>
        <w:szCs w:val="20"/>
      </w:rPr>
      <w:tab/>
    </w:r>
  </w:p>
  <w:p w:rsidR="002014D4" w:rsidRPr="00CD2E11" w:rsidRDefault="002014D4">
    <w:pPr>
      <w:pStyle w:val="Pieddepage"/>
      <w:tabs>
        <w:tab w:val="clear" w:pos="8640"/>
        <w:tab w:val="left" w:pos="6946"/>
        <w:tab w:val="right" w:pos="9360"/>
      </w:tabs>
      <w:rPr>
        <w:rFonts w:asciiTheme="minorHAnsi" w:hAnsiTheme="minorHAnsi" w:cstheme="minorHAnsi"/>
        <w:sz w:val="20"/>
        <w:szCs w:val="20"/>
      </w:rPr>
    </w:pPr>
    <w:proofErr w:type="gramStart"/>
    <w:r w:rsidRPr="00CD2E11">
      <w:rPr>
        <w:rFonts w:asciiTheme="minorHAnsi" w:hAnsiTheme="minorHAnsi" w:cstheme="minorHAnsi"/>
        <w:sz w:val="20"/>
        <w:szCs w:val="20"/>
      </w:rPr>
      <w:t>Repentigny  QC</w:t>
    </w:r>
    <w:proofErr w:type="gramEnd"/>
    <w:r w:rsidRPr="00CD2E11">
      <w:rPr>
        <w:rFonts w:asciiTheme="minorHAnsi" w:hAnsiTheme="minorHAnsi" w:cstheme="minorHAnsi"/>
        <w:sz w:val="20"/>
        <w:szCs w:val="20"/>
      </w:rPr>
      <w:t xml:space="preserve">  J5Y </w:t>
    </w:r>
    <w:r w:rsidR="00043219" w:rsidRPr="00CD2E11">
      <w:rPr>
        <w:rFonts w:asciiTheme="minorHAnsi" w:hAnsiTheme="minorHAnsi" w:cstheme="minorHAnsi"/>
        <w:sz w:val="20"/>
        <w:szCs w:val="20"/>
      </w:rPr>
      <w:t>3M9</w:t>
    </w:r>
    <w:r w:rsidRPr="00CD2E11">
      <w:rPr>
        <w:rFonts w:asciiTheme="minorHAnsi" w:hAnsiTheme="minorHAnsi" w:cstheme="minorHAnsi"/>
        <w:sz w:val="20"/>
        <w:szCs w:val="20"/>
      </w:rPr>
      <w:tab/>
    </w:r>
    <w:r w:rsidRPr="00CD2E11">
      <w:rPr>
        <w:rFonts w:asciiTheme="minorHAnsi" w:hAnsiTheme="minorHAnsi" w:cstheme="minorHAnsi"/>
        <w:sz w:val="20"/>
        <w:szCs w:val="20"/>
      </w:rPr>
      <w:tab/>
    </w:r>
  </w:p>
  <w:p w:rsidR="001E5630" w:rsidRPr="00CD2E11" w:rsidRDefault="001E5630">
    <w:pPr>
      <w:pStyle w:val="Pieddepage"/>
      <w:tabs>
        <w:tab w:val="clear" w:pos="8640"/>
        <w:tab w:val="left" w:pos="6946"/>
        <w:tab w:val="right" w:pos="9360"/>
      </w:tabs>
      <w:rPr>
        <w:rFonts w:asciiTheme="minorHAnsi" w:hAnsiTheme="minorHAnsi" w:cstheme="minorHAnsi"/>
        <w:sz w:val="20"/>
        <w:szCs w:val="20"/>
      </w:rPr>
    </w:pPr>
    <w:r w:rsidRPr="00CD2E11">
      <w:rPr>
        <w:rFonts w:asciiTheme="minorHAnsi" w:hAnsiTheme="minorHAnsi" w:cstheme="minorHAnsi"/>
        <w:sz w:val="20"/>
        <w:szCs w:val="20"/>
      </w:rPr>
      <w:t>Courriel : adm042@csda.ca</w:t>
    </w:r>
  </w:p>
  <w:p w:rsidR="002014D4" w:rsidRDefault="002014D4">
    <w:pPr>
      <w:pStyle w:val="Pieddepage"/>
      <w:tabs>
        <w:tab w:val="clear" w:pos="8640"/>
        <w:tab w:val="left" w:pos="6946"/>
        <w:tab w:val="right" w:pos="9360"/>
      </w:tabs>
      <w:rPr>
        <w:rFonts w:ascii="Arial" w:hAnsi="Arial"/>
        <w:sz w:val="18"/>
      </w:rPr>
    </w:pPr>
    <w:r w:rsidRPr="00CD2E11">
      <w:rPr>
        <w:rFonts w:asciiTheme="minorHAnsi" w:hAnsiTheme="minorHAnsi" w:cstheme="minorHAnsi"/>
        <w:sz w:val="20"/>
        <w:szCs w:val="20"/>
      </w:rPr>
      <w:t>Téléphone : (450) 492-</w:t>
    </w:r>
    <w:r w:rsidR="00043219" w:rsidRPr="00CD2E11">
      <w:rPr>
        <w:rFonts w:asciiTheme="minorHAnsi" w:hAnsiTheme="minorHAnsi" w:cstheme="minorHAnsi"/>
        <w:sz w:val="20"/>
        <w:szCs w:val="20"/>
      </w:rPr>
      <w:t>3580</w:t>
    </w:r>
    <w:r w:rsidR="001E5630" w:rsidRPr="00CD2E11">
      <w:rPr>
        <w:rFonts w:asciiTheme="minorHAnsi" w:hAnsiTheme="minorHAnsi" w:cstheme="minorHAnsi"/>
        <w:sz w:val="20"/>
        <w:szCs w:val="20"/>
      </w:rPr>
      <w:tab/>
      <w:t>T</w:t>
    </w:r>
    <w:r w:rsidRPr="00CD2E11">
      <w:rPr>
        <w:rFonts w:asciiTheme="minorHAnsi" w:hAnsiTheme="minorHAnsi" w:cstheme="minorHAnsi"/>
        <w:sz w:val="20"/>
        <w:szCs w:val="20"/>
      </w:rPr>
      <w:t>élécopieur :</w:t>
    </w:r>
    <w:r w:rsidR="009D38F9" w:rsidRPr="00CD2E11">
      <w:rPr>
        <w:rFonts w:asciiTheme="minorHAnsi" w:hAnsiTheme="minorHAnsi" w:cstheme="minorHAnsi"/>
        <w:sz w:val="20"/>
        <w:szCs w:val="20"/>
      </w:rPr>
      <w:t xml:space="preserve"> (</w:t>
    </w:r>
    <w:r w:rsidR="00043219" w:rsidRPr="00CD2E11">
      <w:rPr>
        <w:rFonts w:asciiTheme="minorHAnsi" w:hAnsiTheme="minorHAnsi" w:cstheme="minorHAnsi"/>
        <w:sz w:val="20"/>
        <w:szCs w:val="20"/>
      </w:rPr>
      <w:t>450) 582-6641</w:t>
    </w:r>
    <w:r w:rsidRPr="00CD2E11">
      <w:rPr>
        <w:rFonts w:asciiTheme="minorHAnsi" w:hAnsiTheme="minorHAnsi" w:cstheme="minorHAnsi"/>
        <w:sz w:val="20"/>
        <w:szCs w:val="20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7B" w:rsidRDefault="00434F7B">
      <w:r>
        <w:separator/>
      </w:r>
    </w:p>
  </w:footnote>
  <w:footnote w:type="continuationSeparator" w:id="0">
    <w:p w:rsidR="00434F7B" w:rsidRDefault="0043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D4" w:rsidRDefault="00494AC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60960</wp:posOffset>
          </wp:positionH>
          <wp:positionV relativeFrom="page">
            <wp:posOffset>320040</wp:posOffset>
          </wp:positionV>
          <wp:extent cx="1524000" cy="888486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SS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88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4D4" w:rsidRDefault="002014D4">
    <w:pPr>
      <w:pStyle w:val="Titre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PROJET ÉLÈVES ATHLÈTES AU PRIMAIRE</w:t>
    </w:r>
  </w:p>
  <w:p w:rsidR="002014D4" w:rsidRDefault="002014D4">
    <w:pPr>
      <w:pStyle w:val="En-tte"/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Année scolaire 20</w:t>
    </w:r>
    <w:r w:rsidR="00C50A15">
      <w:rPr>
        <w:rFonts w:ascii="Arial" w:hAnsi="Arial" w:cs="Arial"/>
        <w:b/>
        <w:bCs/>
      </w:rPr>
      <w:t>21</w:t>
    </w:r>
    <w:r w:rsidR="00B15836">
      <w:rPr>
        <w:rFonts w:ascii="Arial" w:hAnsi="Arial" w:cs="Arial"/>
        <w:b/>
        <w:bCs/>
      </w:rPr>
      <w:t>-202</w:t>
    </w:r>
    <w:r w:rsidR="00C50A15">
      <w:rPr>
        <w:rFonts w:ascii="Arial" w:hAnsi="Arial" w:cs="Arial"/>
        <w:b/>
        <w:bCs/>
      </w:rPr>
      <w:t>2</w:t>
    </w:r>
  </w:p>
  <w:p w:rsidR="002014D4" w:rsidRDefault="002014D4">
    <w:pPr>
      <w:pStyle w:val="En-tte"/>
      <w:rPr>
        <w:rFonts w:ascii="Arial" w:hAnsi="Arial"/>
        <w:sz w:val="18"/>
      </w:rPr>
    </w:pPr>
  </w:p>
  <w:p w:rsidR="002014D4" w:rsidRDefault="002014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30C1"/>
    <w:multiLevelType w:val="hybridMultilevel"/>
    <w:tmpl w:val="2DC41B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F7CEE"/>
    <w:multiLevelType w:val="hybridMultilevel"/>
    <w:tmpl w:val="232000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D0D28"/>
    <w:multiLevelType w:val="hybridMultilevel"/>
    <w:tmpl w:val="DFAC61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A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rj4T0iN2jK+cawX9MB2LYy55pC8ibASI9kcWsyvha5H5lbowy7NQVghkJ+8Dc43qYVaFmWkZKmRRTXCCKrxg==" w:salt="qmusds/iCrCVb79++Y+O3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72"/>
    <w:rsid w:val="00043219"/>
    <w:rsid w:val="0005002C"/>
    <w:rsid w:val="001579A1"/>
    <w:rsid w:val="001B00DC"/>
    <w:rsid w:val="001E5630"/>
    <w:rsid w:val="001E77C6"/>
    <w:rsid w:val="002014D4"/>
    <w:rsid w:val="00212BC4"/>
    <w:rsid w:val="00243F43"/>
    <w:rsid w:val="002D45A3"/>
    <w:rsid w:val="002E21B6"/>
    <w:rsid w:val="00434F7B"/>
    <w:rsid w:val="00435F70"/>
    <w:rsid w:val="00476EE4"/>
    <w:rsid w:val="00494ACE"/>
    <w:rsid w:val="00571430"/>
    <w:rsid w:val="005919F7"/>
    <w:rsid w:val="005C0C58"/>
    <w:rsid w:val="006E7A9B"/>
    <w:rsid w:val="00795DCC"/>
    <w:rsid w:val="007C7D92"/>
    <w:rsid w:val="00817EA5"/>
    <w:rsid w:val="008D0391"/>
    <w:rsid w:val="00957121"/>
    <w:rsid w:val="00981823"/>
    <w:rsid w:val="009A1E72"/>
    <w:rsid w:val="009D38F9"/>
    <w:rsid w:val="009F3110"/>
    <w:rsid w:val="00A151D9"/>
    <w:rsid w:val="00A566C7"/>
    <w:rsid w:val="00A76719"/>
    <w:rsid w:val="00B15836"/>
    <w:rsid w:val="00B613D8"/>
    <w:rsid w:val="00BC3DF2"/>
    <w:rsid w:val="00BC5C1A"/>
    <w:rsid w:val="00C50A15"/>
    <w:rsid w:val="00C54737"/>
    <w:rsid w:val="00C915CA"/>
    <w:rsid w:val="00CD2E11"/>
    <w:rsid w:val="00CF6E7F"/>
    <w:rsid w:val="00D0553E"/>
    <w:rsid w:val="00D450E8"/>
    <w:rsid w:val="00E447AE"/>
    <w:rsid w:val="00E64155"/>
    <w:rsid w:val="00F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36DC01C0"/>
  <w15:chartTrackingRefBased/>
  <w15:docId w15:val="{987B00B0-FD16-4436-84A2-F329BB3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8"/>
      <w:szCs w:val="28"/>
    </w:rPr>
  </w:style>
  <w:style w:type="table" w:styleId="Grilledutableau">
    <w:name w:val="Table Grid"/>
    <w:basedOn w:val="TableauNormal"/>
    <w:rsid w:val="0049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94A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&#201;l&#232;ves%20athl&#232;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79BBA-9E9B-410D-A440-542AED7D66AD}"/>
      </w:docPartPr>
      <w:docPartBody>
        <w:p w:rsidR="007B279F" w:rsidRDefault="00320539">
          <w:r w:rsidRPr="00BC2A3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39"/>
    <w:rsid w:val="00320539"/>
    <w:rsid w:val="007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05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FE0D-345A-4E32-8FBD-14AC1043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Élèves athlètes</Template>
  <TotalTime>34</TotalTime>
  <Pages>1</Pages>
  <Words>191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du Moulin</vt:lpstr>
    </vt:vector>
  </TitlesOfParts>
  <Company>CSA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du Moulin</dc:title>
  <dc:subject/>
  <dc:creator>Melanie Berard</dc:creator>
  <cp:keywords/>
  <cp:lastModifiedBy>Melanie Berard</cp:lastModifiedBy>
  <cp:revision>5</cp:revision>
  <cp:lastPrinted>2013-01-08T19:02:00Z</cp:lastPrinted>
  <dcterms:created xsi:type="dcterms:W3CDTF">2020-12-04T18:00:00Z</dcterms:created>
  <dcterms:modified xsi:type="dcterms:W3CDTF">2021-01-06T18:39:00Z</dcterms:modified>
</cp:coreProperties>
</file>