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D4" w:rsidRDefault="002014D4">
      <w:pPr>
        <w:pStyle w:val="Titre"/>
        <w:pBdr>
          <w:bottom w:val="thinThickSmallGap" w:sz="24" w:space="1" w:color="auto"/>
        </w:pBdr>
        <w:rPr>
          <w:b/>
          <w:bCs/>
        </w:rPr>
      </w:pPr>
      <w:r>
        <w:rPr>
          <w:b/>
          <w:bCs/>
        </w:rPr>
        <w:t>FORMULAIRE D’INSCRIPTION (#1)</w:t>
      </w:r>
    </w:p>
    <w:p w:rsidR="002014D4" w:rsidRPr="00B20008" w:rsidRDefault="002014D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3685"/>
      </w:tblGrid>
      <w:tr w:rsidR="003B536F" w:rsidRPr="00B20008" w:rsidTr="003B536F">
        <w:trPr>
          <w:trHeight w:val="505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3B536F" w:rsidRPr="00B20008" w:rsidRDefault="003B536F" w:rsidP="003B53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0008">
              <w:rPr>
                <w:rFonts w:ascii="Arial" w:hAnsi="Arial" w:cs="Arial"/>
                <w:b/>
                <w:sz w:val="28"/>
                <w:szCs w:val="28"/>
              </w:rPr>
              <w:t>Section 1 - Identification de l’élève</w:t>
            </w:r>
          </w:p>
        </w:tc>
      </w:tr>
      <w:tr w:rsidR="003B536F" w:rsidRPr="00B20008" w:rsidTr="002B07D7">
        <w:trPr>
          <w:trHeight w:val="51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bottom"/>
          </w:tcPr>
          <w:p w:rsidR="003B536F" w:rsidRPr="002F5763" w:rsidRDefault="003B536F" w:rsidP="003B536F">
            <w:pPr>
              <w:rPr>
                <w:rFonts w:ascii="Arial" w:hAnsi="Arial" w:cs="Arial"/>
                <w:b/>
              </w:rPr>
            </w:pPr>
            <w:r w:rsidRPr="002F5763">
              <w:rPr>
                <w:rFonts w:ascii="Arial" w:hAnsi="Arial" w:cs="Arial"/>
                <w:b/>
              </w:rPr>
              <w:t>Nom de famille :</w:t>
            </w:r>
          </w:p>
        </w:tc>
        <w:sdt>
          <w:sdtPr>
            <w:rPr>
              <w:rFonts w:ascii="Arial" w:hAnsi="Arial" w:cs="Arial"/>
            </w:rPr>
            <w:id w:val="-1559392616"/>
            <w:placeholder>
              <w:docPart w:val="2DB7EDE4DD3B45B58B722C9FF364E089"/>
            </w:placeholder>
            <w:showingPlcHdr/>
          </w:sdtPr>
          <w:sdtContent>
            <w:tc>
              <w:tcPr>
                <w:tcW w:w="6378" w:type="dxa"/>
                <w:gridSpan w:val="2"/>
                <w:vAlign w:val="bottom"/>
              </w:tcPr>
              <w:p w:rsidR="003B536F" w:rsidRPr="00B20008" w:rsidRDefault="005B1AC4" w:rsidP="005B1AC4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B536F" w:rsidRPr="00B20008" w:rsidTr="002B07D7">
        <w:trPr>
          <w:trHeight w:val="51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bottom"/>
          </w:tcPr>
          <w:p w:rsidR="003B536F" w:rsidRPr="002F5763" w:rsidRDefault="003B536F" w:rsidP="003B536F">
            <w:pPr>
              <w:rPr>
                <w:rFonts w:ascii="Arial" w:hAnsi="Arial" w:cs="Arial"/>
                <w:b/>
              </w:rPr>
            </w:pPr>
            <w:r w:rsidRPr="002F5763">
              <w:rPr>
                <w:rFonts w:ascii="Arial" w:hAnsi="Arial" w:cs="Arial"/>
                <w:b/>
              </w:rPr>
              <w:t>Prénom :</w:t>
            </w:r>
          </w:p>
        </w:tc>
        <w:sdt>
          <w:sdtPr>
            <w:rPr>
              <w:rFonts w:ascii="Arial" w:hAnsi="Arial" w:cs="Arial"/>
            </w:rPr>
            <w:id w:val="-974993882"/>
            <w:placeholder>
              <w:docPart w:val="4646F364498A420289D253C795B66B0B"/>
            </w:placeholder>
            <w:showingPlcHdr/>
          </w:sdtPr>
          <w:sdtContent>
            <w:bookmarkStart w:id="0" w:name="_GoBack" w:displacedByCustomXml="prev"/>
            <w:tc>
              <w:tcPr>
                <w:tcW w:w="6378" w:type="dxa"/>
                <w:gridSpan w:val="2"/>
                <w:vAlign w:val="bottom"/>
              </w:tcPr>
              <w:p w:rsidR="003B536F" w:rsidRPr="00B20008" w:rsidRDefault="00B81D45" w:rsidP="003B536F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B20008" w:rsidRPr="00B20008" w:rsidTr="002B07D7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vAlign w:val="bottom"/>
          </w:tcPr>
          <w:p w:rsidR="00B20008" w:rsidRPr="002F5763" w:rsidRDefault="00B20008" w:rsidP="002F5763">
            <w:pPr>
              <w:jc w:val="both"/>
              <w:rPr>
                <w:rFonts w:ascii="Arial" w:hAnsi="Arial" w:cs="Arial"/>
                <w:b/>
              </w:rPr>
            </w:pPr>
            <w:r w:rsidRPr="002F5763">
              <w:rPr>
                <w:rFonts w:ascii="Arial" w:hAnsi="Arial" w:cs="Arial"/>
                <w:b/>
              </w:rPr>
              <w:t>Sexe :</w:t>
            </w:r>
          </w:p>
        </w:tc>
        <w:tc>
          <w:tcPr>
            <w:tcW w:w="1843" w:type="dxa"/>
            <w:vAlign w:val="bottom"/>
          </w:tcPr>
          <w:p w:rsidR="00B20008" w:rsidRPr="00B20008" w:rsidRDefault="00B81D45" w:rsidP="00B81D45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898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M    </w:t>
            </w:r>
            <w:sdt>
              <w:sdtPr>
                <w:rPr>
                  <w:rFonts w:ascii="Arial" w:hAnsi="Arial" w:cs="Arial"/>
                </w:rPr>
                <w:id w:val="-14316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F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B20008" w:rsidRPr="002F5763" w:rsidRDefault="00B20008" w:rsidP="002B07D7">
            <w:pPr>
              <w:jc w:val="right"/>
              <w:rPr>
                <w:rFonts w:ascii="Arial" w:hAnsi="Arial" w:cs="Arial"/>
                <w:b/>
              </w:rPr>
            </w:pPr>
            <w:r w:rsidRPr="002F5763">
              <w:rPr>
                <w:rFonts w:ascii="Arial" w:hAnsi="Arial" w:cs="Arial"/>
                <w:b/>
              </w:rPr>
              <w:t>Date de naissance </w:t>
            </w:r>
            <w:r w:rsidR="002B07D7">
              <w:rPr>
                <w:rFonts w:ascii="Arial" w:hAnsi="Arial" w:cs="Arial"/>
                <w:b/>
              </w:rPr>
              <w:br/>
            </w:r>
            <w:r w:rsidR="002F5763">
              <w:rPr>
                <w:rFonts w:ascii="Arial" w:hAnsi="Arial" w:cs="Arial"/>
                <w:b/>
              </w:rPr>
              <w:t>(AA/MM/JJ)</w:t>
            </w:r>
            <w:r w:rsidRPr="002F5763">
              <w:rPr>
                <w:rFonts w:ascii="Arial" w:hAnsi="Arial" w:cs="Arial"/>
                <w:b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-645124743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  <w:vAlign w:val="bottom"/>
              </w:tcPr>
              <w:p w:rsidR="00B20008" w:rsidRPr="00B20008" w:rsidRDefault="00B81D45" w:rsidP="003B536F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B536F" w:rsidRDefault="003B536F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2B07D7" w:rsidRPr="00B20008" w:rsidTr="00C55D2A">
        <w:trPr>
          <w:trHeight w:val="50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2B07D7" w:rsidRPr="002B07D7" w:rsidRDefault="002B07D7" w:rsidP="00C55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07D7">
              <w:rPr>
                <w:rFonts w:ascii="Arial" w:hAnsi="Arial" w:cs="Arial"/>
                <w:b/>
                <w:sz w:val="28"/>
                <w:szCs w:val="28"/>
              </w:rPr>
              <w:t>Sectio</w:t>
            </w:r>
            <w:r>
              <w:rPr>
                <w:rFonts w:ascii="Arial" w:hAnsi="Arial" w:cs="Arial"/>
                <w:b/>
                <w:sz w:val="28"/>
                <w:szCs w:val="28"/>
              </w:rPr>
              <w:t>n 2</w:t>
            </w:r>
            <w:r w:rsidRPr="002B07D7">
              <w:rPr>
                <w:rFonts w:ascii="Arial" w:hAnsi="Arial" w:cs="Arial"/>
                <w:b/>
                <w:sz w:val="28"/>
                <w:szCs w:val="28"/>
              </w:rPr>
              <w:t xml:space="preserve"> – Information</w:t>
            </w:r>
            <w:r w:rsidR="00825A17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2B07D7">
              <w:rPr>
                <w:rFonts w:ascii="Arial" w:hAnsi="Arial" w:cs="Arial"/>
                <w:b/>
                <w:sz w:val="28"/>
                <w:szCs w:val="28"/>
              </w:rPr>
              <w:t xml:space="preserve"> académique</w:t>
            </w:r>
            <w:r w:rsidR="00825A17">
              <w:rPr>
                <w:rFonts w:ascii="Arial" w:hAnsi="Arial" w:cs="Arial"/>
                <w:b/>
                <w:sz w:val="28"/>
                <w:szCs w:val="28"/>
              </w:rPr>
              <w:t>s et sportives</w:t>
            </w:r>
          </w:p>
        </w:tc>
      </w:tr>
      <w:tr w:rsidR="002B07D7" w:rsidRPr="00B20008" w:rsidTr="00C55D2A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bottom"/>
          </w:tcPr>
          <w:p w:rsidR="002B07D7" w:rsidRPr="002B07D7" w:rsidRDefault="002B07D7" w:rsidP="00C55D2A">
            <w:pPr>
              <w:rPr>
                <w:rFonts w:ascii="Arial" w:hAnsi="Arial" w:cs="Arial"/>
                <w:b/>
              </w:rPr>
            </w:pPr>
            <w:r w:rsidRPr="002B07D7">
              <w:rPr>
                <w:rFonts w:ascii="Arial" w:hAnsi="Arial" w:cs="Arial"/>
                <w:b/>
              </w:rPr>
              <w:t>École fréquentée en 2022-2023 :</w:t>
            </w:r>
          </w:p>
        </w:tc>
        <w:sdt>
          <w:sdtPr>
            <w:rPr>
              <w:rFonts w:ascii="Arial" w:hAnsi="Arial" w:cs="Arial"/>
            </w:rPr>
            <w:id w:val="-797989206"/>
            <w:placeholder>
              <w:docPart w:val="DefaultPlaceholder_-1854013440"/>
            </w:placeholder>
            <w:showingPlcHdr/>
          </w:sdtPr>
          <w:sdtContent>
            <w:tc>
              <w:tcPr>
                <w:tcW w:w="4960" w:type="dxa"/>
                <w:vAlign w:val="bottom"/>
              </w:tcPr>
              <w:p w:rsidR="002B07D7" w:rsidRPr="00B20008" w:rsidRDefault="00B81D45" w:rsidP="00C55D2A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07D7" w:rsidRPr="00B20008" w:rsidTr="00C55D2A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bottom"/>
          </w:tcPr>
          <w:p w:rsidR="002B07D7" w:rsidRPr="002B07D7" w:rsidRDefault="002B07D7" w:rsidP="00C55D2A">
            <w:pPr>
              <w:rPr>
                <w:rFonts w:ascii="Arial" w:hAnsi="Arial" w:cs="Arial"/>
                <w:b/>
              </w:rPr>
            </w:pPr>
            <w:r w:rsidRPr="002B07D7">
              <w:rPr>
                <w:rFonts w:ascii="Arial" w:hAnsi="Arial" w:cs="Arial"/>
                <w:b/>
              </w:rPr>
              <w:t>Degré scolaire en 2022-2023 :</w:t>
            </w:r>
          </w:p>
        </w:tc>
        <w:sdt>
          <w:sdtPr>
            <w:rPr>
              <w:rFonts w:ascii="Arial" w:hAnsi="Arial" w:cs="Arial"/>
            </w:rPr>
            <w:id w:val="756407727"/>
            <w:placeholder>
              <w:docPart w:val="DefaultPlaceholder_-1854013440"/>
            </w:placeholder>
            <w:showingPlcHdr/>
          </w:sdtPr>
          <w:sdtContent>
            <w:tc>
              <w:tcPr>
                <w:tcW w:w="4960" w:type="dxa"/>
                <w:vAlign w:val="bottom"/>
              </w:tcPr>
              <w:p w:rsidR="002B07D7" w:rsidRPr="00B20008" w:rsidRDefault="00B81D45" w:rsidP="00C55D2A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25A17" w:rsidRPr="00B20008" w:rsidTr="00C55D2A">
        <w:trPr>
          <w:trHeight w:val="510"/>
        </w:trPr>
        <w:tc>
          <w:tcPr>
            <w:tcW w:w="4390" w:type="dxa"/>
            <w:shd w:val="clear" w:color="auto" w:fill="D9D9D9" w:themeFill="background1" w:themeFillShade="D9"/>
            <w:vAlign w:val="bottom"/>
          </w:tcPr>
          <w:p w:rsidR="00825A17" w:rsidRPr="002B07D7" w:rsidRDefault="00825A17" w:rsidP="00C55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 sportive :</w:t>
            </w:r>
          </w:p>
        </w:tc>
        <w:sdt>
          <w:sdtPr>
            <w:rPr>
              <w:rFonts w:ascii="Arial" w:hAnsi="Arial" w:cs="Arial"/>
            </w:rPr>
            <w:id w:val="-343473142"/>
            <w:placeholder>
              <w:docPart w:val="DefaultPlaceholder_-1854013440"/>
            </w:placeholder>
            <w:showingPlcHdr/>
          </w:sdtPr>
          <w:sdtContent>
            <w:tc>
              <w:tcPr>
                <w:tcW w:w="4960" w:type="dxa"/>
                <w:vAlign w:val="bottom"/>
              </w:tcPr>
              <w:p w:rsidR="00825A17" w:rsidRPr="00B20008" w:rsidRDefault="00B81D45" w:rsidP="00C55D2A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2B07D7" w:rsidRDefault="002B07D7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94"/>
      </w:tblGrid>
      <w:tr w:rsidR="005B73EE" w:rsidRPr="00B20008" w:rsidTr="00B20008">
        <w:trPr>
          <w:trHeight w:val="62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5B73EE" w:rsidRPr="00B20008" w:rsidRDefault="005B73EE" w:rsidP="005B73EE">
            <w:pPr>
              <w:rPr>
                <w:rFonts w:ascii="Arial" w:hAnsi="Arial" w:cs="Arial"/>
              </w:rPr>
            </w:pPr>
            <w:r w:rsidRPr="00B20008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2B07D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20008">
              <w:rPr>
                <w:rFonts w:ascii="Arial" w:hAnsi="Arial" w:cs="Arial"/>
                <w:b/>
                <w:sz w:val="28"/>
                <w:szCs w:val="28"/>
              </w:rPr>
              <w:t xml:space="preserve"> - Identification de l’autorité parentale</w:t>
            </w:r>
            <w:r w:rsidRPr="00B20008">
              <w:rPr>
                <w:rFonts w:ascii="Arial" w:hAnsi="Arial" w:cs="Arial"/>
              </w:rPr>
              <w:t xml:space="preserve"> </w:t>
            </w:r>
            <w:r w:rsidR="00BF4810" w:rsidRPr="00B20008">
              <w:rPr>
                <w:rFonts w:ascii="Arial" w:hAnsi="Arial" w:cs="Arial"/>
              </w:rPr>
              <w:br/>
            </w:r>
            <w:r w:rsidRPr="00B20008">
              <w:rPr>
                <w:rFonts w:ascii="Arial" w:hAnsi="Arial" w:cs="Arial"/>
              </w:rPr>
              <w:t>(tel</w:t>
            </w:r>
            <w:r w:rsidR="00BF4810" w:rsidRPr="00B20008">
              <w:rPr>
                <w:rFonts w:ascii="Arial" w:hAnsi="Arial" w:cs="Arial"/>
              </w:rPr>
              <w:t>le</w:t>
            </w:r>
            <w:r w:rsidRPr="00B20008">
              <w:rPr>
                <w:rFonts w:ascii="Arial" w:hAnsi="Arial" w:cs="Arial"/>
              </w:rPr>
              <w:t xml:space="preserve"> qu’inscrit</w:t>
            </w:r>
            <w:r w:rsidR="002B07D7">
              <w:rPr>
                <w:rFonts w:ascii="Arial" w:hAnsi="Arial" w:cs="Arial"/>
              </w:rPr>
              <w:t>e</w:t>
            </w:r>
            <w:r w:rsidRPr="00B20008">
              <w:rPr>
                <w:rFonts w:ascii="Arial" w:hAnsi="Arial" w:cs="Arial"/>
              </w:rPr>
              <w:t xml:space="preserve"> sur le certificat de naissance</w:t>
            </w:r>
            <w:r w:rsidR="00BF4810" w:rsidRPr="00B20008">
              <w:rPr>
                <w:rFonts w:ascii="Arial" w:hAnsi="Arial" w:cs="Arial"/>
              </w:rPr>
              <w:t xml:space="preserve"> ou d’adoption de l’élève)</w:t>
            </w:r>
          </w:p>
        </w:tc>
      </w:tr>
      <w:tr w:rsidR="00BA181F" w:rsidRPr="00B20008" w:rsidTr="002B07D7">
        <w:trPr>
          <w:cantSplit/>
          <w:trHeight w:val="510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A181F" w:rsidRPr="002F5763" w:rsidRDefault="00BA181F" w:rsidP="00BA181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Père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A181F" w:rsidRPr="002F5763" w:rsidRDefault="002B07D7" w:rsidP="002F57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 et Nom :</w:t>
            </w:r>
          </w:p>
        </w:tc>
        <w:sdt>
          <w:sdtPr>
            <w:rPr>
              <w:rFonts w:ascii="Arial" w:hAnsi="Arial" w:cs="Arial"/>
            </w:rPr>
            <w:id w:val="1269426478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  <w:vAlign w:val="bottom"/>
              </w:tcPr>
              <w:p w:rsidR="00BA181F" w:rsidRPr="00B20008" w:rsidRDefault="00B81D45" w:rsidP="0093075A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A181F" w:rsidRPr="00B20008" w:rsidTr="002B07D7">
        <w:trPr>
          <w:cantSplit/>
          <w:trHeight w:val="510"/>
        </w:trPr>
        <w:tc>
          <w:tcPr>
            <w:tcW w:w="846" w:type="dxa"/>
            <w:vMerge/>
            <w:shd w:val="clear" w:color="auto" w:fill="D9D9D9" w:themeFill="background1" w:themeFillShade="D9"/>
            <w:vAlign w:val="bottom"/>
          </w:tcPr>
          <w:p w:rsidR="00BA181F" w:rsidRDefault="00BA181F" w:rsidP="0093075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A181F" w:rsidRDefault="00BA181F" w:rsidP="002B0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Cellulair</w:t>
            </w:r>
            <w:r w:rsidR="002B07D7">
              <w:rPr>
                <w:rFonts w:ascii="Arial" w:hAnsi="Arial" w:cs="Arial"/>
                <w:b/>
              </w:rPr>
              <w:t>e :</w:t>
            </w:r>
          </w:p>
        </w:tc>
        <w:sdt>
          <w:sdtPr>
            <w:rPr>
              <w:rFonts w:ascii="Arial" w:hAnsi="Arial" w:cs="Arial"/>
            </w:rPr>
            <w:id w:val="-120689228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  <w:vAlign w:val="bottom"/>
              </w:tcPr>
              <w:p w:rsidR="00BA181F" w:rsidRPr="00B20008" w:rsidRDefault="00B81D45" w:rsidP="0093075A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A181F" w:rsidRPr="00B20008" w:rsidTr="002B07D7">
        <w:trPr>
          <w:cantSplit/>
          <w:trHeight w:val="510"/>
        </w:trPr>
        <w:tc>
          <w:tcPr>
            <w:tcW w:w="846" w:type="dxa"/>
            <w:vMerge/>
            <w:shd w:val="clear" w:color="auto" w:fill="D9D9D9" w:themeFill="background1" w:themeFillShade="D9"/>
            <w:vAlign w:val="bottom"/>
          </w:tcPr>
          <w:p w:rsidR="00BA181F" w:rsidRDefault="00BA181F" w:rsidP="0093075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A181F" w:rsidRDefault="002B07D7" w:rsidP="002B0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 :</w:t>
            </w:r>
          </w:p>
        </w:tc>
        <w:sdt>
          <w:sdtPr>
            <w:rPr>
              <w:rFonts w:ascii="Arial" w:hAnsi="Arial" w:cs="Arial"/>
            </w:rPr>
            <w:id w:val="-422797933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  <w:vAlign w:val="bottom"/>
              </w:tcPr>
              <w:p w:rsidR="00BA181F" w:rsidRPr="00B20008" w:rsidRDefault="00B81D45" w:rsidP="0093075A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07D7" w:rsidRPr="00B20008" w:rsidTr="002B07D7">
        <w:trPr>
          <w:cantSplit/>
          <w:trHeight w:val="510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B07D7" w:rsidRDefault="002B07D7" w:rsidP="002B07D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Mère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B07D7" w:rsidRPr="002F5763" w:rsidRDefault="002B07D7" w:rsidP="002B0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 et Nom :</w:t>
            </w:r>
          </w:p>
        </w:tc>
        <w:sdt>
          <w:sdtPr>
            <w:rPr>
              <w:rFonts w:ascii="Arial" w:hAnsi="Arial" w:cs="Arial"/>
            </w:rPr>
            <w:id w:val="1661267036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  <w:vAlign w:val="bottom"/>
              </w:tcPr>
              <w:p w:rsidR="002B07D7" w:rsidRPr="00B20008" w:rsidRDefault="00B81D45" w:rsidP="002B07D7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07D7" w:rsidRPr="00B20008" w:rsidTr="002B07D7">
        <w:trPr>
          <w:cantSplit/>
          <w:trHeight w:val="510"/>
        </w:trPr>
        <w:tc>
          <w:tcPr>
            <w:tcW w:w="846" w:type="dxa"/>
            <w:vMerge/>
            <w:shd w:val="clear" w:color="auto" w:fill="D9D9D9" w:themeFill="background1" w:themeFillShade="D9"/>
            <w:vAlign w:val="bottom"/>
          </w:tcPr>
          <w:p w:rsidR="002B07D7" w:rsidRDefault="002B07D7" w:rsidP="002B07D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B07D7" w:rsidRDefault="002B07D7" w:rsidP="002B0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Cellulaire :</w:t>
            </w:r>
          </w:p>
        </w:tc>
        <w:sdt>
          <w:sdtPr>
            <w:rPr>
              <w:rFonts w:ascii="Arial" w:hAnsi="Arial" w:cs="Arial"/>
            </w:rPr>
            <w:id w:val="-193230039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  <w:vAlign w:val="bottom"/>
              </w:tcPr>
              <w:p w:rsidR="002B07D7" w:rsidRPr="00B20008" w:rsidRDefault="00B81D45" w:rsidP="002B07D7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07D7" w:rsidRPr="00B20008" w:rsidTr="002B07D7">
        <w:trPr>
          <w:cantSplit/>
          <w:trHeight w:val="510"/>
        </w:trPr>
        <w:tc>
          <w:tcPr>
            <w:tcW w:w="846" w:type="dxa"/>
            <w:vMerge/>
            <w:shd w:val="clear" w:color="auto" w:fill="D9D9D9" w:themeFill="background1" w:themeFillShade="D9"/>
            <w:vAlign w:val="bottom"/>
          </w:tcPr>
          <w:p w:rsidR="002B07D7" w:rsidRDefault="002B07D7" w:rsidP="002B07D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2B07D7" w:rsidRDefault="002B07D7" w:rsidP="002B0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 :</w:t>
            </w:r>
          </w:p>
        </w:tc>
        <w:sdt>
          <w:sdtPr>
            <w:rPr>
              <w:rFonts w:ascii="Arial" w:hAnsi="Arial" w:cs="Arial"/>
            </w:rPr>
            <w:id w:val="7423761"/>
            <w:placeholder>
              <w:docPart w:val="DefaultPlaceholder_-1854013440"/>
            </w:placeholder>
            <w:showingPlcHdr/>
          </w:sdtPr>
          <w:sdtContent>
            <w:tc>
              <w:tcPr>
                <w:tcW w:w="6094" w:type="dxa"/>
                <w:vAlign w:val="bottom"/>
              </w:tcPr>
              <w:p w:rsidR="002B07D7" w:rsidRPr="00B20008" w:rsidRDefault="00B81D45" w:rsidP="002B07D7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5B73EE" w:rsidRPr="00B20008" w:rsidRDefault="005B73EE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2219"/>
        <w:gridCol w:w="2741"/>
      </w:tblGrid>
      <w:tr w:rsidR="00BF4810" w:rsidRPr="00B20008" w:rsidTr="0093075A">
        <w:trPr>
          <w:trHeight w:val="505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BF4810" w:rsidRPr="00B20008" w:rsidRDefault="00BF4810" w:rsidP="00BF48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0008">
              <w:rPr>
                <w:rFonts w:ascii="Arial" w:hAnsi="Arial" w:cs="Arial"/>
                <w:b/>
                <w:sz w:val="28"/>
                <w:szCs w:val="28"/>
              </w:rPr>
              <w:t>Sectio</w:t>
            </w:r>
            <w:r w:rsidR="002B07D7">
              <w:rPr>
                <w:rFonts w:ascii="Arial" w:hAnsi="Arial" w:cs="Arial"/>
                <w:b/>
                <w:sz w:val="28"/>
                <w:szCs w:val="28"/>
              </w:rPr>
              <w:t>n 4</w:t>
            </w:r>
            <w:r w:rsidRPr="00B20008">
              <w:rPr>
                <w:rFonts w:ascii="Arial" w:hAnsi="Arial" w:cs="Arial"/>
                <w:b/>
                <w:sz w:val="28"/>
                <w:szCs w:val="28"/>
              </w:rPr>
              <w:t xml:space="preserve"> – Adresse de l’élève (résidence principale de l’élève)</w:t>
            </w:r>
          </w:p>
        </w:tc>
      </w:tr>
      <w:tr w:rsidR="00BF4810" w:rsidRPr="00B20008" w:rsidTr="002B07D7">
        <w:trPr>
          <w:trHeight w:val="51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bottom"/>
          </w:tcPr>
          <w:p w:rsidR="00BF4810" w:rsidRPr="002B07D7" w:rsidRDefault="002F5763" w:rsidP="0093075A">
            <w:pPr>
              <w:rPr>
                <w:rFonts w:ascii="Arial" w:hAnsi="Arial" w:cs="Arial"/>
                <w:b/>
              </w:rPr>
            </w:pPr>
            <w:r w:rsidRPr="002B07D7">
              <w:rPr>
                <w:rFonts w:ascii="Arial" w:hAnsi="Arial" w:cs="Arial"/>
                <w:b/>
              </w:rPr>
              <w:t>Type d’adresse :</w:t>
            </w:r>
          </w:p>
        </w:tc>
        <w:tc>
          <w:tcPr>
            <w:tcW w:w="6378" w:type="dxa"/>
            <w:gridSpan w:val="3"/>
            <w:vAlign w:val="bottom"/>
          </w:tcPr>
          <w:p w:rsidR="00BF4810" w:rsidRPr="00B20008" w:rsidRDefault="005B1AC4" w:rsidP="002B07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00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63" w:rsidRPr="00B20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763" w:rsidRPr="00B20008">
              <w:rPr>
                <w:rFonts w:ascii="Arial" w:hAnsi="Arial" w:cs="Arial"/>
              </w:rPr>
              <w:t xml:space="preserve"> père et mère</w:t>
            </w:r>
            <w:r w:rsidR="002B07D7">
              <w:rPr>
                <w:rFonts w:ascii="Arial" w:hAnsi="Arial" w:cs="Arial"/>
              </w:rPr>
              <w:t xml:space="preserve">  </w:t>
            </w:r>
            <w:r w:rsidR="002F5763" w:rsidRPr="00B200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061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63" w:rsidRPr="00B20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763" w:rsidRPr="00B20008">
              <w:rPr>
                <w:rFonts w:ascii="Arial" w:hAnsi="Arial" w:cs="Arial"/>
              </w:rPr>
              <w:t xml:space="preserve"> père</w:t>
            </w:r>
            <w:r w:rsidR="002B07D7">
              <w:rPr>
                <w:rFonts w:ascii="Arial" w:hAnsi="Arial" w:cs="Arial"/>
              </w:rPr>
              <w:t xml:space="preserve">  </w:t>
            </w:r>
            <w:r w:rsidR="002F5763" w:rsidRPr="00B200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953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63" w:rsidRPr="00B20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763" w:rsidRPr="00B20008">
              <w:rPr>
                <w:rFonts w:ascii="Arial" w:hAnsi="Arial" w:cs="Arial"/>
              </w:rPr>
              <w:t xml:space="preserve"> mère </w:t>
            </w:r>
            <w:r w:rsidR="002B07D7">
              <w:rPr>
                <w:rFonts w:ascii="Arial" w:hAnsi="Arial" w:cs="Arial"/>
              </w:rPr>
              <w:t xml:space="preserve">  </w:t>
            </w:r>
            <w:r w:rsidR="002F5763" w:rsidRPr="00B200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57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63" w:rsidRPr="00B200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763" w:rsidRPr="00B20008">
              <w:rPr>
                <w:rFonts w:ascii="Arial" w:hAnsi="Arial" w:cs="Arial"/>
              </w:rPr>
              <w:t xml:space="preserve"> tuteur</w:t>
            </w:r>
          </w:p>
        </w:tc>
      </w:tr>
      <w:tr w:rsidR="002F5763" w:rsidRPr="00B20008" w:rsidTr="002B07D7">
        <w:trPr>
          <w:trHeight w:val="51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bottom"/>
          </w:tcPr>
          <w:p w:rsidR="002F5763" w:rsidRPr="002B07D7" w:rsidRDefault="002F5763" w:rsidP="0093075A">
            <w:pPr>
              <w:rPr>
                <w:rFonts w:ascii="Arial" w:hAnsi="Arial" w:cs="Arial"/>
                <w:b/>
              </w:rPr>
            </w:pPr>
            <w:r w:rsidRPr="002B07D7">
              <w:rPr>
                <w:rFonts w:ascii="Arial" w:hAnsi="Arial" w:cs="Arial"/>
                <w:b/>
              </w:rPr>
              <w:t># civique et rue</w:t>
            </w:r>
            <w:r w:rsidR="002B07D7">
              <w:rPr>
                <w:rFonts w:ascii="Arial" w:hAnsi="Arial" w:cs="Arial"/>
                <w:b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1310787779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  <w:gridSpan w:val="3"/>
                <w:vAlign w:val="bottom"/>
              </w:tcPr>
              <w:p w:rsidR="002F5763" w:rsidRPr="00B20008" w:rsidRDefault="00B81D45" w:rsidP="0093075A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25A17" w:rsidRPr="00B20008" w:rsidTr="00825A17">
        <w:trPr>
          <w:trHeight w:val="510"/>
        </w:trPr>
        <w:tc>
          <w:tcPr>
            <w:tcW w:w="1129" w:type="dxa"/>
            <w:shd w:val="clear" w:color="auto" w:fill="D9D9D9" w:themeFill="background1" w:themeFillShade="D9"/>
            <w:vAlign w:val="bottom"/>
          </w:tcPr>
          <w:p w:rsidR="00825A17" w:rsidRPr="002B07D7" w:rsidRDefault="00825A17" w:rsidP="00825A17">
            <w:pPr>
              <w:rPr>
                <w:rFonts w:ascii="Arial" w:hAnsi="Arial" w:cs="Arial"/>
                <w:b/>
              </w:rPr>
            </w:pPr>
            <w:r w:rsidRPr="002B07D7">
              <w:rPr>
                <w:rFonts w:ascii="Arial" w:hAnsi="Arial" w:cs="Arial"/>
                <w:b/>
              </w:rPr>
              <w:t>Ville</w:t>
            </w:r>
            <w:r>
              <w:rPr>
                <w:rFonts w:ascii="Arial" w:hAnsi="Arial" w:cs="Arial"/>
                <w:b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1517339034"/>
            <w:placeholder>
              <w:docPart w:val="DefaultPlaceholder_-1854013440"/>
            </w:placeholder>
            <w:showingPlcHdr/>
          </w:sdtPr>
          <w:sdtContent>
            <w:tc>
              <w:tcPr>
                <w:tcW w:w="3261" w:type="dxa"/>
                <w:gridSpan w:val="2"/>
                <w:vAlign w:val="bottom"/>
              </w:tcPr>
              <w:p w:rsidR="00825A17" w:rsidRPr="00B20008" w:rsidRDefault="00B81D45" w:rsidP="00825A17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19" w:type="dxa"/>
            <w:shd w:val="clear" w:color="auto" w:fill="D9D9D9" w:themeFill="background1" w:themeFillShade="D9"/>
            <w:vAlign w:val="bottom"/>
          </w:tcPr>
          <w:p w:rsidR="00825A17" w:rsidRPr="002B07D7" w:rsidRDefault="00825A17" w:rsidP="00825A17">
            <w:pPr>
              <w:rPr>
                <w:rFonts w:ascii="Arial" w:hAnsi="Arial" w:cs="Arial"/>
                <w:b/>
              </w:rPr>
            </w:pPr>
            <w:r w:rsidRPr="002B07D7">
              <w:rPr>
                <w:rFonts w:ascii="Arial" w:hAnsi="Arial" w:cs="Arial"/>
                <w:b/>
              </w:rPr>
              <w:t>Code postal</w:t>
            </w:r>
            <w:r>
              <w:rPr>
                <w:rFonts w:ascii="Arial" w:hAnsi="Arial" w:cs="Arial"/>
                <w:b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1717424299"/>
            <w:placeholder>
              <w:docPart w:val="DefaultPlaceholder_-1854013440"/>
            </w:placeholder>
            <w:showingPlcHdr/>
          </w:sdtPr>
          <w:sdtContent>
            <w:tc>
              <w:tcPr>
                <w:tcW w:w="2741" w:type="dxa"/>
                <w:vAlign w:val="bottom"/>
              </w:tcPr>
              <w:p w:rsidR="00825A17" w:rsidRPr="00B20008" w:rsidRDefault="00B81D45" w:rsidP="00825A17">
                <w:pPr>
                  <w:rPr>
                    <w:rFonts w:ascii="Arial" w:hAnsi="Arial" w:cs="Arial"/>
                  </w:rPr>
                </w:pPr>
                <w:r w:rsidRPr="005F1FE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494ACE" w:rsidRDefault="00494ACE" w:rsidP="00D13D73">
      <w:pPr>
        <w:rPr>
          <w:rFonts w:ascii="Arial" w:hAnsi="Arial" w:cs="Arial"/>
          <w:sz w:val="28"/>
          <w:szCs w:val="28"/>
        </w:rPr>
      </w:pPr>
    </w:p>
    <w:sectPr w:rsidR="00494ACE" w:rsidSect="00B20008">
      <w:headerReference w:type="default" r:id="rId8"/>
      <w:footerReference w:type="default" r:id="rId9"/>
      <w:pgSz w:w="12240" w:h="15840"/>
      <w:pgMar w:top="1134" w:right="1440" w:bottom="144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7B" w:rsidRDefault="00434F7B">
      <w:r>
        <w:separator/>
      </w:r>
    </w:p>
  </w:endnote>
  <w:endnote w:type="continuationSeparator" w:id="0">
    <w:p w:rsidR="00434F7B" w:rsidRDefault="004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D4" w:rsidRPr="00CD2E11" w:rsidRDefault="00CD2E11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13970</wp:posOffset>
          </wp:positionV>
          <wp:extent cx="1123950" cy="70802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éc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4D4" w:rsidRPr="00CD2E11">
      <w:rPr>
        <w:rFonts w:asciiTheme="minorHAnsi" w:hAnsiTheme="minorHAnsi" w:cstheme="minorHAnsi"/>
        <w:sz w:val="20"/>
        <w:szCs w:val="20"/>
      </w:rPr>
      <w:t xml:space="preserve">École </w:t>
    </w:r>
    <w:r w:rsidR="00043219" w:rsidRPr="00CD2E11">
      <w:rPr>
        <w:rFonts w:asciiTheme="minorHAnsi" w:hAnsiTheme="minorHAnsi" w:cstheme="minorHAnsi"/>
        <w:sz w:val="20"/>
        <w:szCs w:val="20"/>
      </w:rPr>
      <w:t>la Tourterelle</w:t>
    </w:r>
    <w:r w:rsidR="002014D4" w:rsidRPr="00CD2E11">
      <w:rPr>
        <w:rFonts w:asciiTheme="minorHAnsi" w:hAnsiTheme="minorHAnsi" w:cstheme="minorHAnsi"/>
        <w:sz w:val="20"/>
        <w:szCs w:val="20"/>
      </w:rPr>
      <w:tab/>
    </w:r>
    <w:r w:rsidR="002014D4" w:rsidRPr="00CD2E11">
      <w:rPr>
        <w:rFonts w:asciiTheme="minorHAnsi" w:hAnsiTheme="minorHAnsi" w:cstheme="minorHAnsi"/>
        <w:sz w:val="20"/>
        <w:szCs w:val="20"/>
      </w:rPr>
      <w:tab/>
    </w:r>
  </w:p>
  <w:p w:rsidR="002014D4" w:rsidRPr="00CD2E11" w:rsidRDefault="002014D4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r w:rsidRPr="00CD2E11">
      <w:rPr>
        <w:rFonts w:asciiTheme="minorHAnsi" w:hAnsiTheme="minorHAnsi" w:cstheme="minorHAnsi"/>
        <w:sz w:val="20"/>
        <w:szCs w:val="20"/>
      </w:rPr>
      <w:t>1</w:t>
    </w:r>
    <w:r w:rsidR="00043219" w:rsidRPr="00CD2E11">
      <w:rPr>
        <w:rFonts w:asciiTheme="minorHAnsi" w:hAnsiTheme="minorHAnsi" w:cstheme="minorHAnsi"/>
        <w:sz w:val="20"/>
        <w:szCs w:val="20"/>
      </w:rPr>
      <w:t>75, rue Philippe-Goulet</w:t>
    </w:r>
    <w:r w:rsidRPr="00CD2E11">
      <w:rPr>
        <w:rFonts w:asciiTheme="minorHAnsi" w:hAnsiTheme="minorHAnsi" w:cstheme="minorHAnsi"/>
        <w:sz w:val="20"/>
        <w:szCs w:val="20"/>
      </w:rPr>
      <w:tab/>
    </w:r>
    <w:r w:rsidRPr="00CD2E11">
      <w:rPr>
        <w:rFonts w:asciiTheme="minorHAnsi" w:hAnsiTheme="minorHAnsi" w:cstheme="minorHAnsi"/>
        <w:sz w:val="20"/>
        <w:szCs w:val="20"/>
      </w:rPr>
      <w:tab/>
    </w:r>
    <w:r w:rsidRPr="00CD2E11">
      <w:rPr>
        <w:rFonts w:asciiTheme="minorHAnsi" w:hAnsiTheme="minorHAnsi" w:cstheme="minorHAnsi"/>
        <w:sz w:val="20"/>
        <w:szCs w:val="20"/>
      </w:rPr>
      <w:tab/>
    </w:r>
  </w:p>
  <w:p w:rsidR="002014D4" w:rsidRPr="00CD2E11" w:rsidRDefault="002014D4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proofErr w:type="gramStart"/>
    <w:r w:rsidRPr="00CD2E11">
      <w:rPr>
        <w:rFonts w:asciiTheme="minorHAnsi" w:hAnsiTheme="minorHAnsi" w:cstheme="minorHAnsi"/>
        <w:sz w:val="20"/>
        <w:szCs w:val="20"/>
      </w:rPr>
      <w:t>Repentigny  QC</w:t>
    </w:r>
    <w:proofErr w:type="gramEnd"/>
    <w:r w:rsidRPr="00CD2E11">
      <w:rPr>
        <w:rFonts w:asciiTheme="minorHAnsi" w:hAnsiTheme="minorHAnsi" w:cstheme="minorHAnsi"/>
        <w:sz w:val="20"/>
        <w:szCs w:val="20"/>
      </w:rPr>
      <w:t xml:space="preserve">  J5Y </w:t>
    </w:r>
    <w:r w:rsidR="00043219" w:rsidRPr="00CD2E11">
      <w:rPr>
        <w:rFonts w:asciiTheme="minorHAnsi" w:hAnsiTheme="minorHAnsi" w:cstheme="minorHAnsi"/>
        <w:sz w:val="20"/>
        <w:szCs w:val="20"/>
      </w:rPr>
      <w:t>3M9</w:t>
    </w:r>
    <w:r w:rsidRPr="00CD2E11">
      <w:rPr>
        <w:rFonts w:asciiTheme="minorHAnsi" w:hAnsiTheme="minorHAnsi" w:cstheme="minorHAnsi"/>
        <w:sz w:val="20"/>
        <w:szCs w:val="20"/>
      </w:rPr>
      <w:tab/>
    </w:r>
    <w:r w:rsidRPr="00CD2E11">
      <w:rPr>
        <w:rFonts w:asciiTheme="minorHAnsi" w:hAnsiTheme="minorHAnsi" w:cstheme="minorHAnsi"/>
        <w:sz w:val="20"/>
        <w:szCs w:val="20"/>
      </w:rPr>
      <w:tab/>
    </w:r>
  </w:p>
  <w:p w:rsidR="001E5630" w:rsidRPr="00CD2E11" w:rsidRDefault="001E5630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r w:rsidRPr="00CD2E11">
      <w:rPr>
        <w:rFonts w:asciiTheme="minorHAnsi" w:hAnsiTheme="minorHAnsi" w:cstheme="minorHAnsi"/>
        <w:sz w:val="20"/>
        <w:szCs w:val="20"/>
      </w:rPr>
      <w:t>Courriel : adm042@cs</w:t>
    </w:r>
    <w:r w:rsidR="00D13D73">
      <w:rPr>
        <w:rFonts w:asciiTheme="minorHAnsi" w:hAnsiTheme="minorHAnsi" w:cstheme="minorHAnsi"/>
        <w:sz w:val="20"/>
        <w:szCs w:val="20"/>
      </w:rPr>
      <w:t>s</w:t>
    </w:r>
    <w:r w:rsidRPr="00CD2E11">
      <w:rPr>
        <w:rFonts w:asciiTheme="minorHAnsi" w:hAnsiTheme="minorHAnsi" w:cstheme="minorHAnsi"/>
        <w:sz w:val="20"/>
        <w:szCs w:val="20"/>
      </w:rPr>
      <w:t>da.</w:t>
    </w:r>
    <w:r w:rsidR="00D13D73">
      <w:rPr>
        <w:rFonts w:asciiTheme="minorHAnsi" w:hAnsiTheme="minorHAnsi" w:cstheme="minorHAnsi"/>
        <w:sz w:val="20"/>
        <w:szCs w:val="20"/>
      </w:rPr>
      <w:t>gouv.qc.</w:t>
    </w:r>
    <w:r w:rsidRPr="00CD2E11">
      <w:rPr>
        <w:rFonts w:asciiTheme="minorHAnsi" w:hAnsiTheme="minorHAnsi" w:cstheme="minorHAnsi"/>
        <w:sz w:val="20"/>
        <w:szCs w:val="20"/>
      </w:rPr>
      <w:t>ca</w:t>
    </w:r>
  </w:p>
  <w:p w:rsidR="002014D4" w:rsidRDefault="002014D4">
    <w:pPr>
      <w:pStyle w:val="Pieddepage"/>
      <w:tabs>
        <w:tab w:val="clear" w:pos="8640"/>
        <w:tab w:val="left" w:pos="6946"/>
        <w:tab w:val="right" w:pos="9360"/>
      </w:tabs>
      <w:rPr>
        <w:rFonts w:ascii="Arial" w:hAnsi="Arial"/>
        <w:sz w:val="18"/>
      </w:rPr>
    </w:pPr>
    <w:r w:rsidRPr="00CD2E11">
      <w:rPr>
        <w:rFonts w:asciiTheme="minorHAnsi" w:hAnsiTheme="minorHAnsi" w:cstheme="minorHAnsi"/>
        <w:sz w:val="20"/>
        <w:szCs w:val="20"/>
      </w:rPr>
      <w:t>Téléphone : (450) 492-</w:t>
    </w:r>
    <w:r w:rsidR="00043219" w:rsidRPr="00CD2E11">
      <w:rPr>
        <w:rFonts w:asciiTheme="minorHAnsi" w:hAnsiTheme="minorHAnsi" w:cstheme="minorHAnsi"/>
        <w:sz w:val="20"/>
        <w:szCs w:val="20"/>
      </w:rPr>
      <w:t>3580</w:t>
    </w:r>
    <w:r w:rsidR="001E5630" w:rsidRPr="00CD2E11">
      <w:rPr>
        <w:rFonts w:asciiTheme="minorHAnsi" w:hAnsiTheme="minorHAnsi" w:cstheme="minorHAnsi"/>
        <w:sz w:val="20"/>
        <w:szCs w:val="20"/>
      </w:rPr>
      <w:tab/>
      <w:t>T</w:t>
    </w:r>
    <w:r w:rsidRPr="00CD2E11">
      <w:rPr>
        <w:rFonts w:asciiTheme="minorHAnsi" w:hAnsiTheme="minorHAnsi" w:cstheme="minorHAnsi"/>
        <w:sz w:val="20"/>
        <w:szCs w:val="20"/>
      </w:rPr>
      <w:t>élécopieur :</w:t>
    </w:r>
    <w:r w:rsidR="009D38F9" w:rsidRPr="00CD2E11">
      <w:rPr>
        <w:rFonts w:asciiTheme="minorHAnsi" w:hAnsiTheme="minorHAnsi" w:cstheme="minorHAnsi"/>
        <w:sz w:val="20"/>
        <w:szCs w:val="20"/>
      </w:rPr>
      <w:t xml:space="preserve"> (</w:t>
    </w:r>
    <w:r w:rsidR="00043219" w:rsidRPr="00CD2E11">
      <w:rPr>
        <w:rFonts w:asciiTheme="minorHAnsi" w:hAnsiTheme="minorHAnsi" w:cstheme="minorHAnsi"/>
        <w:sz w:val="20"/>
        <w:szCs w:val="20"/>
      </w:rPr>
      <w:t>450) 582-6641</w:t>
    </w:r>
    <w:r w:rsidRPr="00CD2E11">
      <w:rPr>
        <w:rFonts w:asciiTheme="minorHAnsi" w:hAnsiTheme="minorHAnsi" w:cstheme="minorHAnsi"/>
        <w:sz w:val="20"/>
        <w:szCs w:val="20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7B" w:rsidRDefault="00434F7B">
      <w:r>
        <w:separator/>
      </w:r>
    </w:p>
  </w:footnote>
  <w:footnote w:type="continuationSeparator" w:id="0">
    <w:p w:rsidR="00434F7B" w:rsidRDefault="0043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D4" w:rsidRDefault="00494AC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290945</wp:posOffset>
          </wp:positionV>
          <wp:extent cx="1191491" cy="69463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SS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05" cy="700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4D4" w:rsidRDefault="002014D4">
    <w:pPr>
      <w:pStyle w:val="Titr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PROJET </w:t>
    </w:r>
    <w:r w:rsidR="00B81D45">
      <w:rPr>
        <w:b/>
        <w:bCs/>
        <w:sz w:val="24"/>
        <w:szCs w:val="24"/>
      </w:rPr>
      <w:t>SOUTENANT L’ENTRAINEMENT SPORTIF</w:t>
    </w:r>
  </w:p>
  <w:p w:rsidR="002014D4" w:rsidRDefault="002014D4" w:rsidP="00B81D45">
    <w:pPr>
      <w:pStyle w:val="En-tte"/>
      <w:jc w:val="right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Année scolaire </w:t>
    </w:r>
    <w:r w:rsidR="003B536F">
      <w:rPr>
        <w:rFonts w:ascii="Arial" w:hAnsi="Arial" w:cs="Arial"/>
        <w:b/>
        <w:bCs/>
      </w:rPr>
      <w:t>2023-2024</w:t>
    </w:r>
  </w:p>
  <w:p w:rsidR="002014D4" w:rsidRDefault="002014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0C1"/>
    <w:multiLevelType w:val="hybridMultilevel"/>
    <w:tmpl w:val="2DC41B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F7CEE"/>
    <w:multiLevelType w:val="hybridMultilevel"/>
    <w:tmpl w:val="232000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D0D28"/>
    <w:multiLevelType w:val="hybridMultilevel"/>
    <w:tmpl w:val="DFAC6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CA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3kgbXH5aR/7fOxCXCVfddIIVA8OBwJ2qCxttrj1lssgeXGKjuzQKKKAY5AUD5ASeN1nuVwpXDVD7JDF6Znqw==" w:salt="jDyxtVkAU9KejxZasRlK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2"/>
    <w:rsid w:val="00043219"/>
    <w:rsid w:val="0005002C"/>
    <w:rsid w:val="001579A1"/>
    <w:rsid w:val="001B00DC"/>
    <w:rsid w:val="001E5630"/>
    <w:rsid w:val="001E77C6"/>
    <w:rsid w:val="002014D4"/>
    <w:rsid w:val="00212BC4"/>
    <w:rsid w:val="00243F43"/>
    <w:rsid w:val="002B07D7"/>
    <w:rsid w:val="002D45A3"/>
    <w:rsid w:val="002E21B6"/>
    <w:rsid w:val="002F5763"/>
    <w:rsid w:val="003B536F"/>
    <w:rsid w:val="003E59A9"/>
    <w:rsid w:val="00434F7B"/>
    <w:rsid w:val="00435F70"/>
    <w:rsid w:val="00476EE4"/>
    <w:rsid w:val="00494ACE"/>
    <w:rsid w:val="00571430"/>
    <w:rsid w:val="005919F7"/>
    <w:rsid w:val="005B1AC4"/>
    <w:rsid w:val="005B73EE"/>
    <w:rsid w:val="005C0C58"/>
    <w:rsid w:val="006E7A9B"/>
    <w:rsid w:val="00795DCC"/>
    <w:rsid w:val="007C7D92"/>
    <w:rsid w:val="00817EA5"/>
    <w:rsid w:val="00825A17"/>
    <w:rsid w:val="008D0391"/>
    <w:rsid w:val="00957121"/>
    <w:rsid w:val="00981823"/>
    <w:rsid w:val="009A1E72"/>
    <w:rsid w:val="009D38F9"/>
    <w:rsid w:val="009F3110"/>
    <w:rsid w:val="00A151D9"/>
    <w:rsid w:val="00A566C7"/>
    <w:rsid w:val="00A76719"/>
    <w:rsid w:val="00B15836"/>
    <w:rsid w:val="00B20008"/>
    <w:rsid w:val="00B613D8"/>
    <w:rsid w:val="00B81D45"/>
    <w:rsid w:val="00BA181F"/>
    <w:rsid w:val="00BC3DF2"/>
    <w:rsid w:val="00BC5C1A"/>
    <w:rsid w:val="00BF4810"/>
    <w:rsid w:val="00C50A15"/>
    <w:rsid w:val="00C54737"/>
    <w:rsid w:val="00C915CA"/>
    <w:rsid w:val="00CD2E11"/>
    <w:rsid w:val="00CF6E7F"/>
    <w:rsid w:val="00D0553E"/>
    <w:rsid w:val="00D13D73"/>
    <w:rsid w:val="00D450E8"/>
    <w:rsid w:val="00E447AE"/>
    <w:rsid w:val="00E64155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28747054"/>
  <w15:chartTrackingRefBased/>
  <w15:docId w15:val="{987B00B0-FD16-4436-84A2-F329BB3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table" w:styleId="Grilledutableau">
    <w:name w:val="Table Grid"/>
    <w:basedOn w:val="TableauNormal"/>
    <w:rsid w:val="0049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94ACE"/>
    <w:rPr>
      <w:color w:val="808080"/>
    </w:rPr>
  </w:style>
  <w:style w:type="paragraph" w:styleId="Textedebulles">
    <w:name w:val="Balloon Text"/>
    <w:basedOn w:val="Normal"/>
    <w:link w:val="TextedebullesCar"/>
    <w:rsid w:val="002B07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07D7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&#201;l&#232;ves%20athl&#232;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B3ABE-7036-49E0-9409-3E64F921EC40}"/>
      </w:docPartPr>
      <w:docPartBody>
        <w:p w:rsidR="00000000" w:rsidRDefault="0006385B">
          <w:r w:rsidRPr="005F1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B7EDE4DD3B45B58B722C9FF364E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44124-46CC-4E17-A98E-763E2E60FA80}"/>
      </w:docPartPr>
      <w:docPartBody>
        <w:p w:rsidR="00000000" w:rsidRDefault="0006385B" w:rsidP="0006385B">
          <w:pPr>
            <w:pStyle w:val="2DB7EDE4DD3B45B58B722C9FF364E0891"/>
          </w:pPr>
          <w:r w:rsidRPr="005F1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46F364498A420289D253C795B66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A9762-20E2-490A-94C6-AF98426150E7}"/>
      </w:docPartPr>
      <w:docPartBody>
        <w:p w:rsidR="00000000" w:rsidRDefault="0006385B" w:rsidP="0006385B">
          <w:pPr>
            <w:pStyle w:val="4646F364498A420289D253C795B66B0B1"/>
          </w:pPr>
          <w:r w:rsidRPr="005F1FE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9"/>
    <w:rsid w:val="0006385B"/>
    <w:rsid w:val="00320539"/>
    <w:rsid w:val="007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385B"/>
    <w:rPr>
      <w:color w:val="808080"/>
    </w:rPr>
  </w:style>
  <w:style w:type="paragraph" w:customStyle="1" w:styleId="2DB7EDE4DD3B45B58B722C9FF364E089">
    <w:name w:val="2DB7EDE4DD3B45B58B722C9FF364E089"/>
    <w:rsid w:val="000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646F364498A420289D253C795B66B0B">
    <w:name w:val="4646F364498A420289D253C795B66B0B"/>
    <w:rsid w:val="000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DB7EDE4DD3B45B58B722C9FF364E0891">
    <w:name w:val="2DB7EDE4DD3B45B58B722C9FF364E0891"/>
    <w:rsid w:val="000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646F364498A420289D253C795B66B0B1">
    <w:name w:val="4646F364498A420289D253C795B66B0B1"/>
    <w:rsid w:val="000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1F61-E7E6-4EC5-A2EE-3F188AA0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Élèves athlètes</Template>
  <TotalTime>80</TotalTime>
  <Pages>1</Pages>
  <Words>232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subject/>
  <dc:creator>Melanie Berard</dc:creator>
  <cp:keywords/>
  <cp:lastModifiedBy>Melanie Berard</cp:lastModifiedBy>
  <cp:revision>6</cp:revision>
  <cp:lastPrinted>2023-01-10T20:05:00Z</cp:lastPrinted>
  <dcterms:created xsi:type="dcterms:W3CDTF">2023-01-10T18:40:00Z</dcterms:created>
  <dcterms:modified xsi:type="dcterms:W3CDTF">2023-01-16T13:40:00Z</dcterms:modified>
</cp:coreProperties>
</file>